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0"/>
      </w:tblGrid>
      <w:tr w:rsidR="00BB2773" w14:paraId="4837610C" w14:textId="77777777" w:rsidTr="0079362E">
        <w:trPr>
          <w:trHeight w:val="5223"/>
          <w:jc w:val="center"/>
        </w:trPr>
        <w:tc>
          <w:tcPr>
            <w:tcW w:w="10940" w:type="dxa"/>
            <w:shd w:val="clear" w:color="auto" w:fill="FFFFFF" w:themeFill="background1"/>
          </w:tcPr>
          <w:p w14:paraId="0533C817" w14:textId="3FA7B4E4" w:rsidR="0079362E" w:rsidRDefault="0079362E" w:rsidP="007936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DA2C00" wp14:editId="3FD6AC95">
                  <wp:extent cx="2082800" cy="1167925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342" cy="120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E7C92" w14:textId="77777777" w:rsidR="0079362E" w:rsidRDefault="0079362E" w:rsidP="008E155D">
            <w:pPr>
              <w:jc w:val="center"/>
              <w:rPr>
                <w:noProof/>
              </w:rPr>
            </w:pPr>
          </w:p>
          <w:p w14:paraId="7616152D" w14:textId="2E8FDC98" w:rsidR="00BB2773" w:rsidRDefault="00BB2773" w:rsidP="007936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FA5E9" wp14:editId="5134C909">
                  <wp:extent cx="4861263" cy="31703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064" cy="319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73" w:rsidRPr="000623C5" w14:paraId="0F5BEF4E" w14:textId="77777777" w:rsidTr="0079362E">
        <w:trPr>
          <w:trHeight w:val="3376"/>
          <w:jc w:val="center"/>
        </w:trPr>
        <w:tc>
          <w:tcPr>
            <w:tcW w:w="10940" w:type="dxa"/>
            <w:shd w:val="clear" w:color="auto" w:fill="00A8CC" w:themeFill="accent1"/>
          </w:tcPr>
          <w:p w14:paraId="0F92F363" w14:textId="09E0880E" w:rsidR="00BB2773" w:rsidRPr="00641927" w:rsidRDefault="008E155D" w:rsidP="00415378">
            <w:pPr>
              <w:pStyle w:val="Heading1"/>
              <w:outlineLvl w:val="0"/>
            </w:pPr>
            <w:r>
              <w:t>Be A Volunteer</w:t>
            </w:r>
            <w:r w:rsidR="002C024C">
              <w:t xml:space="preserve"> Youth</w:t>
            </w:r>
            <w:r>
              <w:t xml:space="preserve"> Mentor</w:t>
            </w:r>
          </w:p>
          <w:p w14:paraId="138FD145" w14:textId="405AF684" w:rsidR="00BB2773" w:rsidRPr="00641927" w:rsidRDefault="008E155D" w:rsidP="00415378">
            <w:pPr>
              <w:pStyle w:val="Heading2"/>
              <w:outlineLvl w:val="1"/>
            </w:pPr>
            <w:r>
              <w:t xml:space="preserve">RRCI is always looking for friendly part time volunteers who would love </w:t>
            </w:r>
            <w:r w:rsidR="007829A6">
              <w:t>teaching</w:t>
            </w:r>
            <w:r>
              <w:t xml:space="preserve"> youth </w:t>
            </w:r>
            <w:r w:rsidR="007829A6">
              <w:t xml:space="preserve">grades 7-12 </w:t>
            </w:r>
            <w:r>
              <w:t>in a special education</w:t>
            </w:r>
            <w:r w:rsidR="00BC37DB">
              <w:t xml:space="preserve"> classroom</w:t>
            </w:r>
            <w:r>
              <w:t xml:space="preserve"> setting.</w:t>
            </w:r>
            <w:r w:rsidR="0079362E">
              <w:t xml:space="preserve"> Curriculum and training provided, 2-4 hours weekly.</w:t>
            </w:r>
          </w:p>
        </w:tc>
      </w:tr>
      <w:tr w:rsidR="00BB2773" w:rsidRPr="000623C5" w14:paraId="0ED374FC" w14:textId="77777777" w:rsidTr="0079362E">
        <w:trPr>
          <w:trHeight w:val="2198"/>
          <w:jc w:val="center"/>
        </w:trPr>
        <w:tc>
          <w:tcPr>
            <w:tcW w:w="10940" w:type="dxa"/>
            <w:shd w:val="clear" w:color="auto" w:fill="F2F2F2" w:themeFill="background1" w:themeFillShade="F2"/>
          </w:tcPr>
          <w:p w14:paraId="500C9154" w14:textId="77777777" w:rsidR="009878A6" w:rsidRDefault="009878A6" w:rsidP="009878A6">
            <w:pPr>
              <w:pStyle w:val="Date"/>
              <w:framePr w:hSpace="0" w:wrap="auto" w:vAnchor="margin" w:xAlign="left" w:yAlign="inline"/>
              <w:spacing w:before="0"/>
              <w:suppressOverlap w:val="0"/>
              <w:rPr>
                <w:rStyle w:val="Teal"/>
                <w:color w:val="7030A0"/>
                <w:sz w:val="24"/>
                <w:szCs w:val="24"/>
              </w:rPr>
            </w:pPr>
          </w:p>
          <w:p w14:paraId="54F82F65" w14:textId="52A53738" w:rsidR="00641927" w:rsidRPr="009878A6" w:rsidRDefault="00BC37DB" w:rsidP="009878A6">
            <w:pPr>
              <w:pStyle w:val="Date"/>
              <w:framePr w:hSpace="0" w:wrap="auto" w:vAnchor="margin" w:xAlign="left" w:yAlign="inline"/>
              <w:spacing w:before="0"/>
              <w:suppressOverlap w:val="0"/>
              <w:rPr>
                <w:rStyle w:val="Teal"/>
                <w:color w:val="7030A0"/>
                <w:sz w:val="24"/>
                <w:szCs w:val="24"/>
              </w:rPr>
            </w:pPr>
            <w:r w:rsidRPr="009878A6">
              <w:rPr>
                <w:rStyle w:val="Teal"/>
                <w:color w:val="7030A0"/>
                <w:sz w:val="24"/>
                <w:szCs w:val="24"/>
              </w:rPr>
              <w:t>Position is compensated. Must be 1</w:t>
            </w:r>
            <w:r w:rsidR="00500C2C">
              <w:rPr>
                <w:rStyle w:val="Teal"/>
                <w:color w:val="7030A0"/>
                <w:sz w:val="24"/>
                <w:szCs w:val="24"/>
              </w:rPr>
              <w:t>6</w:t>
            </w:r>
            <w:r w:rsidRPr="009878A6">
              <w:rPr>
                <w:rStyle w:val="Teal"/>
                <w:color w:val="7030A0"/>
                <w:sz w:val="24"/>
                <w:szCs w:val="24"/>
              </w:rPr>
              <w:t xml:space="preserve"> or older. </w:t>
            </w:r>
            <w:r w:rsidR="009878A6" w:rsidRPr="009878A6">
              <w:rPr>
                <w:rStyle w:val="Teal"/>
                <w:color w:val="7030A0"/>
                <w:sz w:val="24"/>
                <w:szCs w:val="24"/>
              </w:rPr>
              <w:t>Individuals with disabilities encouraged.</w:t>
            </w:r>
          </w:p>
          <w:p w14:paraId="503F0809" w14:textId="75B81355" w:rsidR="00682558" w:rsidRPr="009878A6" w:rsidRDefault="00BC37DB" w:rsidP="009878A6">
            <w:pPr>
              <w:pStyle w:val="Time"/>
              <w:framePr w:hSpace="0" w:wrap="auto" w:vAnchor="margin" w:xAlign="left" w:yAlign="inline"/>
              <w:suppressOverlap w:val="0"/>
              <w:rPr>
                <w:rStyle w:val="Teal"/>
                <w:color w:val="7030A0"/>
                <w:sz w:val="24"/>
                <w:szCs w:val="24"/>
              </w:rPr>
            </w:pPr>
            <w:r w:rsidRPr="009878A6">
              <w:rPr>
                <w:rStyle w:val="Teal"/>
                <w:color w:val="7030A0"/>
                <w:sz w:val="24"/>
                <w:szCs w:val="24"/>
              </w:rPr>
              <w:t>If interested, please contact us:</w:t>
            </w:r>
          </w:p>
          <w:p w14:paraId="31CA9D44" w14:textId="31B9C86C" w:rsidR="00BC37DB" w:rsidRPr="009878A6" w:rsidRDefault="00BC37DB" w:rsidP="009878A6">
            <w:pPr>
              <w:pStyle w:val="Time"/>
              <w:framePr w:hSpace="0" w:wrap="auto" w:vAnchor="margin" w:xAlign="left" w:yAlign="inline"/>
              <w:suppressOverlap w:val="0"/>
              <w:rPr>
                <w:rStyle w:val="Teal"/>
                <w:color w:val="7030A0"/>
                <w:sz w:val="24"/>
                <w:szCs w:val="24"/>
              </w:rPr>
            </w:pPr>
            <w:r w:rsidRPr="009878A6">
              <w:rPr>
                <w:rStyle w:val="Teal"/>
                <w:color w:val="7030A0"/>
                <w:sz w:val="24"/>
                <w:szCs w:val="24"/>
              </w:rPr>
              <w:t>M-Th 7:30am-4:30pm, Fri 7:30am-1:30pm</w:t>
            </w:r>
          </w:p>
          <w:p w14:paraId="1D243303" w14:textId="22CF5164" w:rsidR="00682558" w:rsidRPr="009878A6" w:rsidRDefault="00BC37DB" w:rsidP="009878A6">
            <w:pPr>
              <w:pStyle w:val="Address"/>
              <w:framePr w:hSpace="0" w:wrap="auto" w:vAnchor="margin" w:xAlign="left" w:yAlign="inline"/>
              <w:suppressOverlap w:val="0"/>
              <w:rPr>
                <w:rStyle w:val="Teal"/>
                <w:color w:val="7030A0"/>
                <w:sz w:val="24"/>
                <w:szCs w:val="24"/>
              </w:rPr>
            </w:pPr>
            <w:r w:rsidRPr="009878A6">
              <w:rPr>
                <w:rStyle w:val="Teal"/>
                <w:color w:val="7030A0"/>
                <w:sz w:val="24"/>
                <w:szCs w:val="24"/>
              </w:rPr>
              <w:t>168 N 100 E Suite 101, St. George, UT 84770</w:t>
            </w:r>
          </w:p>
          <w:p w14:paraId="10C5C998" w14:textId="7714C22D" w:rsidR="00BB2773" w:rsidRPr="004632B4" w:rsidRDefault="00BC37DB" w:rsidP="009878A6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</w:pPr>
            <w:r w:rsidRPr="009878A6">
              <w:rPr>
                <w:rStyle w:val="Teal"/>
                <w:color w:val="7030A0"/>
                <w:sz w:val="24"/>
                <w:szCs w:val="24"/>
              </w:rPr>
              <w:t>Phone: 435-673-7501</w:t>
            </w:r>
            <w:r w:rsidR="007829A6" w:rsidRPr="009878A6">
              <w:rPr>
                <w:rStyle w:val="Teal"/>
                <w:color w:val="7030A0"/>
                <w:sz w:val="24"/>
                <w:szCs w:val="24"/>
              </w:rPr>
              <w:t xml:space="preserve"> or </w:t>
            </w:r>
            <w:hyperlink r:id="rId12" w:history="1">
              <w:r w:rsidR="00B34751" w:rsidRPr="003F0EC6">
                <w:rPr>
                  <w:rStyle w:val="Hyperlink"/>
                  <w:sz w:val="24"/>
                  <w:szCs w:val="24"/>
                </w:rPr>
                <w:t>jennifer@rrci.org</w:t>
              </w:r>
            </w:hyperlink>
            <w:r w:rsidR="00B34751">
              <w:rPr>
                <w:rStyle w:val="Teal"/>
                <w:color w:val="7030A0"/>
                <w:sz w:val="24"/>
                <w:szCs w:val="24"/>
              </w:rPr>
              <w:t xml:space="preserve"> or </w:t>
            </w:r>
            <w:hyperlink r:id="rId13" w:history="1">
              <w:r w:rsidR="00B34751" w:rsidRPr="003F0EC6">
                <w:rPr>
                  <w:rStyle w:val="Hyperlink"/>
                  <w:sz w:val="24"/>
                  <w:szCs w:val="24"/>
                </w:rPr>
                <w:t>kayla@rrci.org</w:t>
              </w:r>
            </w:hyperlink>
            <w:r w:rsidR="00B34751">
              <w:rPr>
                <w:rStyle w:val="Teal"/>
                <w:color w:val="7030A0"/>
                <w:sz w:val="24"/>
                <w:szCs w:val="24"/>
              </w:rPr>
              <w:t xml:space="preserve"> </w:t>
            </w:r>
          </w:p>
        </w:tc>
      </w:tr>
    </w:tbl>
    <w:p w14:paraId="6D30A4D0" w14:textId="77777777" w:rsidR="00C341DC" w:rsidRPr="00A3108B" w:rsidRDefault="00C341DC" w:rsidP="009878A6">
      <w:pPr>
        <w:spacing w:after="0"/>
        <w:rPr>
          <w:sz w:val="14"/>
          <w:szCs w:val="14"/>
        </w:rPr>
      </w:pPr>
    </w:p>
    <w:sectPr w:rsidR="00C341DC" w:rsidRPr="00A3108B" w:rsidSect="0068255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3CF4" w14:textId="77777777" w:rsidR="004058B1" w:rsidRDefault="004058B1" w:rsidP="00CC6872">
      <w:pPr>
        <w:spacing w:after="0" w:line="240" w:lineRule="auto"/>
      </w:pPr>
      <w:r>
        <w:separator/>
      </w:r>
    </w:p>
  </w:endnote>
  <w:endnote w:type="continuationSeparator" w:id="0">
    <w:p w14:paraId="471EF73E" w14:textId="77777777" w:rsidR="004058B1" w:rsidRDefault="004058B1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B980" w14:textId="77777777" w:rsidR="004058B1" w:rsidRDefault="004058B1" w:rsidP="00CC6872">
      <w:pPr>
        <w:spacing w:after="0" w:line="240" w:lineRule="auto"/>
      </w:pPr>
      <w:r>
        <w:separator/>
      </w:r>
    </w:p>
  </w:footnote>
  <w:footnote w:type="continuationSeparator" w:id="0">
    <w:p w14:paraId="5A31B471" w14:textId="77777777" w:rsidR="004058B1" w:rsidRDefault="004058B1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5D"/>
    <w:rsid w:val="00003A84"/>
    <w:rsid w:val="0002192F"/>
    <w:rsid w:val="0004264D"/>
    <w:rsid w:val="000623C5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202BF2"/>
    <w:rsid w:val="0024121F"/>
    <w:rsid w:val="00266160"/>
    <w:rsid w:val="002C024C"/>
    <w:rsid w:val="002E0C30"/>
    <w:rsid w:val="00323B67"/>
    <w:rsid w:val="003417A5"/>
    <w:rsid w:val="00352103"/>
    <w:rsid w:val="00356F3A"/>
    <w:rsid w:val="00371125"/>
    <w:rsid w:val="0039754D"/>
    <w:rsid w:val="003D0661"/>
    <w:rsid w:val="003F086A"/>
    <w:rsid w:val="004058B1"/>
    <w:rsid w:val="00415378"/>
    <w:rsid w:val="004632B4"/>
    <w:rsid w:val="00470057"/>
    <w:rsid w:val="00500C2C"/>
    <w:rsid w:val="00520D2D"/>
    <w:rsid w:val="0053676A"/>
    <w:rsid w:val="005673D3"/>
    <w:rsid w:val="00591E72"/>
    <w:rsid w:val="005C6CB7"/>
    <w:rsid w:val="005D468C"/>
    <w:rsid w:val="005D72BF"/>
    <w:rsid w:val="00604FF7"/>
    <w:rsid w:val="0064000A"/>
    <w:rsid w:val="00641927"/>
    <w:rsid w:val="00682558"/>
    <w:rsid w:val="006967D4"/>
    <w:rsid w:val="006A0CDE"/>
    <w:rsid w:val="006B1D44"/>
    <w:rsid w:val="006C1218"/>
    <w:rsid w:val="006C1F53"/>
    <w:rsid w:val="00745ADA"/>
    <w:rsid w:val="007829A6"/>
    <w:rsid w:val="0078794D"/>
    <w:rsid w:val="00792C42"/>
    <w:rsid w:val="0079362E"/>
    <w:rsid w:val="00801343"/>
    <w:rsid w:val="00820060"/>
    <w:rsid w:val="008E155D"/>
    <w:rsid w:val="008E5190"/>
    <w:rsid w:val="008F5B43"/>
    <w:rsid w:val="00902CFE"/>
    <w:rsid w:val="00923A8B"/>
    <w:rsid w:val="00967D32"/>
    <w:rsid w:val="0097129A"/>
    <w:rsid w:val="00983AF3"/>
    <w:rsid w:val="009878A6"/>
    <w:rsid w:val="009C0445"/>
    <w:rsid w:val="009D51DE"/>
    <w:rsid w:val="009F6D8D"/>
    <w:rsid w:val="00A11531"/>
    <w:rsid w:val="00A3108B"/>
    <w:rsid w:val="00A700B4"/>
    <w:rsid w:val="00A77E7C"/>
    <w:rsid w:val="00A90DE9"/>
    <w:rsid w:val="00AA3C60"/>
    <w:rsid w:val="00AF3894"/>
    <w:rsid w:val="00B34751"/>
    <w:rsid w:val="00B601FF"/>
    <w:rsid w:val="00BA6078"/>
    <w:rsid w:val="00BB2773"/>
    <w:rsid w:val="00BB2C09"/>
    <w:rsid w:val="00BC37DB"/>
    <w:rsid w:val="00BD7CB6"/>
    <w:rsid w:val="00BE29BC"/>
    <w:rsid w:val="00BF112E"/>
    <w:rsid w:val="00C0450F"/>
    <w:rsid w:val="00C341DC"/>
    <w:rsid w:val="00C368B2"/>
    <w:rsid w:val="00C4331C"/>
    <w:rsid w:val="00C50340"/>
    <w:rsid w:val="00C55980"/>
    <w:rsid w:val="00CB2792"/>
    <w:rsid w:val="00CB7132"/>
    <w:rsid w:val="00CC6872"/>
    <w:rsid w:val="00CD5CE7"/>
    <w:rsid w:val="00CF2CFF"/>
    <w:rsid w:val="00CF51AD"/>
    <w:rsid w:val="00D03D18"/>
    <w:rsid w:val="00D0530B"/>
    <w:rsid w:val="00D26FEC"/>
    <w:rsid w:val="00D35FAE"/>
    <w:rsid w:val="00E45977"/>
    <w:rsid w:val="00E7522A"/>
    <w:rsid w:val="00EB6F8F"/>
    <w:rsid w:val="00EF05BC"/>
    <w:rsid w:val="00F17056"/>
    <w:rsid w:val="00F55AEF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88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yla@rrc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nifer@rrc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lacy\AppData\Roaming\Microsoft\Templates\Pet%20volunteer%20opportunity%20flyer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A1457-4067-4CA1-B7FC-CC3E1050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 volunteer opportunity flyer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2022-04-26T21:25:00Z</dcterms:created>
  <dcterms:modified xsi:type="dcterms:W3CDTF">2022-04-26T21:25:00Z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